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68"/>
        <w:gridCol w:w="6803"/>
      </w:tblGrid>
      <w:tr w:rsidR="0058421E">
        <w:trPr>
          <w:trHeight w:val="108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421E" w:rsidRPr="003A1BA5" w:rsidRDefault="0058421E">
            <w:pPr>
              <w:spacing w:after="0" w:line="240" w:lineRule="auto"/>
              <w:jc w:val="center"/>
              <w:rPr>
                <w:color w:val="EBDDC3" w:themeColor="background2"/>
                <w:lang w:val="en-US"/>
              </w:rPr>
            </w:pPr>
            <w:bookmarkStart w:id="0" w:name="_GoBack"/>
            <w:bookmarkEnd w:id="0"/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29" w:type="dxa"/>
            </w:tcMar>
            <w:vAlign w:val="center"/>
          </w:tcPr>
          <w:sdt>
            <w:sdtPr>
              <w:id w:val="5824127"/>
              <w:placeholder>
                <w:docPart w:val="03471696F01E405C8EDBFFA2256D58A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58421E" w:rsidRDefault="00604480">
                <w:pPr>
                  <w:pStyle w:val="aff9"/>
                </w:pPr>
                <w:r w:rsidRPr="004A6C20">
                  <w:t xml:space="preserve">Организационный комитет Всероссийского </w:t>
                </w:r>
                <w:r w:rsidR="00931952">
                  <w:t>конкурса «Спасибо Интернету 2019</w:t>
                </w:r>
                <w:r w:rsidRPr="004A6C20">
                  <w:t>»</w:t>
                </w:r>
              </w:p>
            </w:sdtContent>
          </w:sdt>
          <w:p w:rsidR="0058421E" w:rsidRPr="00604480" w:rsidRDefault="00604480" w:rsidP="00604480">
            <w:pPr>
              <w:pStyle w:val="a8"/>
              <w:spacing w:after="0"/>
              <w:rPr>
                <w:lang w:val="en-US"/>
              </w:rPr>
            </w:pPr>
            <w:r>
              <w:rPr>
                <w:lang w:val="en-US"/>
              </w:rPr>
              <w:t>konkurs@azbukainterneta.ru</w:t>
            </w:r>
          </w:p>
        </w:tc>
      </w:tr>
      <w:tr w:rsidR="0058421E">
        <w:trPr>
          <w:trHeight w:val="36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DD8047" w:themeFill="accent2"/>
            <w:tcMar>
              <w:top w:w="29" w:type="dxa"/>
              <w:left w:w="115" w:type="dxa"/>
              <w:bottom w:w="29" w:type="dxa"/>
            </w:tcMar>
            <w:vAlign w:val="center"/>
          </w:tcPr>
          <w:sdt>
            <w:sdtPr>
              <w:id w:val="218072593"/>
              <w:placeholder>
                <w:docPart w:val="9FEAF4E502754818A59C81EC6E4D0937"/>
              </w:placeholder>
              <w:date w:fullDate="2019-04-17T00:00:00Z">
                <w:dateFormat w:val="d.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8421E" w:rsidRDefault="00743111" w:rsidP="00743111">
                <w:pPr>
                  <w:pStyle w:val="ac"/>
                  <w:framePr w:wrap="auto" w:hAnchor="text" w:xAlign="left" w:yAlign="inline"/>
                  <w:suppressOverlap w:val="0"/>
                </w:pPr>
                <w:r>
                  <w:t>17.4.2019</w:t>
                </w:r>
              </w:p>
            </w:sdtContent>
          </w:sdt>
        </w:tc>
        <w:tc>
          <w:tcPr>
            <w:tcW w:w="3750" w:type="pct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29" w:type="dxa"/>
              <w:left w:w="115" w:type="dxa"/>
              <w:bottom w:w="29" w:type="dxa"/>
            </w:tcMar>
            <w:vAlign w:val="center"/>
          </w:tcPr>
          <w:p w:rsidR="0058421E" w:rsidRPr="00604480" w:rsidRDefault="00743111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№ 52</w:t>
            </w:r>
            <w:r w:rsidR="00604480">
              <w:rPr>
                <w:color w:val="FFFFFF" w:themeColor="background1"/>
              </w:rPr>
              <w:t xml:space="preserve"> </w:t>
            </w:r>
          </w:p>
        </w:tc>
      </w:tr>
    </w:tbl>
    <w:p w:rsidR="00F95742" w:rsidRDefault="00F95742">
      <w:pPr>
        <w:spacing w:after="0" w:line="240" w:lineRule="auto"/>
        <w:jc w:val="center"/>
        <w:rPr>
          <w:color w:val="FFFFFF" w:themeColor="background1"/>
          <w:sz w:val="36"/>
          <w:szCs w:val="36"/>
        </w:rPr>
        <w:sectPr w:rsidR="00F95742">
          <w:headerReference w:type="default" r:id="rId9"/>
          <w:footerReference w:type="default" r:id="rId10"/>
          <w:headerReference w:type="first" r:id="rId11"/>
          <w:pgSz w:w="11907" w:h="16839"/>
          <w:pgMar w:top="1440" w:right="1418" w:bottom="1440" w:left="1418" w:header="709" w:footer="709" w:gutter="0"/>
          <w:cols w:space="720"/>
          <w:titlePg/>
          <w:docGrid w:linePitch="360"/>
        </w:sectPr>
      </w:pPr>
    </w:p>
    <w:tbl>
      <w:tblPr>
        <w:tblW w:w="4954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7"/>
        <w:gridCol w:w="6741"/>
      </w:tblGrid>
      <w:tr w:rsidR="0058421E" w:rsidTr="00F95742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1E" w:rsidRDefault="0058421E">
            <w:pPr>
              <w:spacing w:after="0" w:line="240" w:lineRule="auto"/>
              <w:jc w:val="center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6" w:type="dxa"/>
              <w:left w:w="115" w:type="dxa"/>
              <w:bottom w:w="115" w:type="dxa"/>
              <w:right w:w="115" w:type="dxa"/>
            </w:tcMar>
          </w:tcPr>
          <w:p w:rsidR="0058421E" w:rsidRDefault="0058421E">
            <w:pPr>
              <w:pStyle w:val="aa"/>
            </w:pPr>
          </w:p>
          <w:p w:rsidR="00ED0878" w:rsidRDefault="00F95742" w:rsidP="00BE4E4C">
            <w:pPr>
              <w:pStyle w:val="aa"/>
              <w:jc w:val="right"/>
            </w:pPr>
            <w:r>
              <w:t>Председателю</w:t>
            </w:r>
            <w:r w:rsidR="00EC22F9">
              <w:t xml:space="preserve"> </w:t>
            </w:r>
            <w:r w:rsidR="00ED0878">
              <w:t>Регионального отделения</w:t>
            </w:r>
          </w:p>
          <w:p w:rsidR="0058421E" w:rsidRDefault="00ED0878" w:rsidP="00BE4E4C">
            <w:pPr>
              <w:pStyle w:val="aa"/>
              <w:jc w:val="right"/>
            </w:pPr>
            <w:r>
              <w:t xml:space="preserve"> Всероссийского общества инвалидов</w:t>
            </w:r>
          </w:p>
          <w:p w:rsidR="0058421E" w:rsidRDefault="0058421E" w:rsidP="00BE4E4C">
            <w:pPr>
              <w:pStyle w:val="aa"/>
              <w:jc w:val="right"/>
            </w:pPr>
          </w:p>
          <w:p w:rsidR="0058421E" w:rsidRDefault="0060439E">
            <w:pPr>
              <w:pStyle w:val="a6"/>
            </w:pPr>
            <w:sdt>
              <w:sdtPr>
                <w:id w:val="218072615"/>
                <w:placeholder>
                  <w:docPart w:val="EAEDDB5552AF4A70A1C4B6D00C8F8566"/>
                </w:placeholder>
                <w:text/>
              </w:sdtPr>
              <w:sdtEndPr/>
              <w:sdtContent>
                <w:r w:rsidR="00BE4E4C">
                  <w:t>Уважаемые коллеги!</w:t>
                </w:r>
              </w:sdtContent>
            </w:sdt>
          </w:p>
          <w:p w:rsidR="00BE4E4C" w:rsidRPr="00CE0C02" w:rsidRDefault="00CE0C02" w:rsidP="00CE0C0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Учитывая, что  Всероссийское общество инвалидов активно работает в теме продвижения среди пенсионеров цифровой грамотности,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оргкомитет конкурса приглашает людей старшего возраста, жителей вашего региона  </w:t>
            </w:r>
            <w:r w:rsidRPr="0093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принять участие в </w:t>
            </w:r>
            <w:r w:rsidR="004A6C20" w:rsidRPr="0093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93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Всероссийском конкурсе личных достижений пенсионеров в изучении компьютерной грам</w:t>
            </w:r>
            <w:r w:rsidR="004A6C20" w:rsidRPr="0093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отности «Спасибо Интернету- 201</w:t>
            </w:r>
            <w:r w:rsidR="0093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93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4E4C" w:rsidRPr="00CE0C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Его организаторы Пенсионный фонд России и ПАО «Ростелеком». </w:t>
            </w:r>
          </w:p>
          <w:p w:rsidR="00BE4E4C" w:rsidRDefault="00BE4E4C" w:rsidP="00BE4E4C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42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Конкурс проводится среди пенсионеров, обучающихся компьютерной грамотности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(50+). </w:t>
            </w:r>
          </w:p>
          <w:p w:rsidR="00BE4E4C" w:rsidRDefault="00BE4E4C" w:rsidP="00BE4E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работы будут приниматься </w:t>
            </w:r>
            <w:r w:rsidR="00931952">
              <w:rPr>
                <w:rFonts w:ascii="Times New Roman" w:hAnsi="Times New Roman" w:cs="Times New Roman"/>
                <w:b/>
                <w:sz w:val="24"/>
                <w:szCs w:val="24"/>
              </w:rPr>
              <w:t>с 17</w:t>
            </w:r>
            <w:r w:rsidR="004A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по </w:t>
            </w:r>
            <w:r w:rsidR="0093195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A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 201</w:t>
            </w:r>
            <w:r w:rsidR="009319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итоги конкурса планируетс</w:t>
            </w:r>
            <w:r w:rsidR="004A6C20">
              <w:rPr>
                <w:rFonts w:ascii="Times New Roman" w:hAnsi="Times New Roman" w:cs="Times New Roman"/>
                <w:sz w:val="24"/>
                <w:szCs w:val="24"/>
              </w:rPr>
              <w:t xml:space="preserve">я подвести в </w:t>
            </w:r>
            <w:r w:rsidR="00931952">
              <w:rPr>
                <w:rFonts w:ascii="Times New Roman" w:hAnsi="Times New Roman" w:cs="Times New Roman"/>
                <w:sz w:val="24"/>
                <w:szCs w:val="24"/>
              </w:rPr>
              <w:t>ноябре</w:t>
            </w:r>
            <w:r w:rsidR="004A6C20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931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в Москве.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E4E4C" w:rsidRDefault="00BE4E4C" w:rsidP="00BE4E4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4E4C" w:rsidRPr="00931952" w:rsidRDefault="00BE4E4C" w:rsidP="00BE4E4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принять участие в конкурсе, необходимо подать заявку  на сайте </w:t>
            </w:r>
            <w:r w:rsidR="00931952" w:rsidRPr="00931952">
              <w:rPr>
                <w:rFonts w:ascii="Times New Roman" w:hAnsi="Times New Roman" w:cs="Times New Roman"/>
                <w:b/>
                <w:sz w:val="24"/>
                <w:szCs w:val="24"/>
              </w:rPr>
              <w:t>https://azbukainterneta.ru/konkurs/zayavka/index.php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приложив свою конкурсную работу – эссе в соответствии с номинациями конкурса и фотографии. Победителей определит авторитетная Конкурсная комиссия.</w:t>
            </w:r>
          </w:p>
          <w:p w:rsidR="004A6C20" w:rsidRDefault="004A6C20" w:rsidP="004A6C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Номинации конкурса:</w:t>
            </w:r>
          </w:p>
          <w:p w:rsidR="004A6C20" w:rsidRDefault="004A6C20" w:rsidP="004A6C20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Портал gosuslugi.ru: мой опыт.</w:t>
            </w:r>
          </w:p>
          <w:p w:rsidR="004A6C20" w:rsidRDefault="004A6C20" w:rsidP="004A6C20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Мои интернет-достижения. </w:t>
            </w:r>
          </w:p>
          <w:p w:rsidR="004A6C20" w:rsidRPr="0043386B" w:rsidRDefault="004A6C20" w:rsidP="004A6C20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Интернет-предприниматель, интернет – работодатель.</w:t>
            </w:r>
          </w:p>
          <w:p w:rsidR="004A6C20" w:rsidRDefault="004A6C20" w:rsidP="004A6C20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Моя общественная интернет-инициатива.</w:t>
            </w:r>
          </w:p>
          <w:p w:rsidR="00BE4E4C" w:rsidRDefault="00BE4E4C" w:rsidP="00BE4E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C" w:rsidRDefault="00BE4E4C" w:rsidP="00BE4E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Определяются по три призера в каждой номинации.</w:t>
            </w:r>
          </w:p>
          <w:p w:rsidR="00BE4E4C" w:rsidRDefault="00BE4E4C" w:rsidP="00BE4E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C" w:rsidRDefault="00BE4E4C" w:rsidP="00BE4E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вводится номинация </w:t>
            </w:r>
            <w:r w:rsidRPr="00D02B9C">
              <w:rPr>
                <w:rFonts w:ascii="Times New Roman" w:hAnsi="Times New Roman" w:cs="Times New Roman"/>
                <w:b/>
                <w:sz w:val="24"/>
                <w:szCs w:val="24"/>
              </w:rPr>
              <w:t>«Самый активный регион».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результатов формируется 10-ка регионов, откуда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пришло наибольшее количество работ. Более подробно с правилами и условиями конкурса можно ознакомиться на сайте: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azbukainterneta</w:t>
            </w:r>
            <w:proofErr w:type="spellEnd"/>
            <w:r w:rsidRPr="00841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41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«Конкурс».</w:t>
            </w:r>
          </w:p>
          <w:p w:rsidR="00BE4E4C" w:rsidRDefault="00BE4E4C" w:rsidP="00BE4E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Напомним, в прошлом году в конкурсе приняли участие </w:t>
            </w:r>
            <w:r w:rsidR="00931952">
              <w:rPr>
                <w:rFonts w:ascii="Times New Roman" w:hAnsi="Times New Roman" w:cs="Times New Roman"/>
                <w:b/>
                <w:sz w:val="24"/>
                <w:szCs w:val="24"/>
              </w:rPr>
              <w:t>более 3500 пенсионеров из  76</w:t>
            </w:r>
            <w:r w:rsidRPr="00D02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регионов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работы размещены на сайте: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azbukainterneta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«Конкурс». Победителем в номинац</w:t>
            </w:r>
            <w:r w:rsidR="00CE0C02">
              <w:rPr>
                <w:rFonts w:ascii="Times New Roman" w:hAnsi="Times New Roman" w:cs="Times New Roman"/>
                <w:sz w:val="24"/>
                <w:szCs w:val="24"/>
              </w:rPr>
              <w:t>ии самый активный регион стала</w:t>
            </w:r>
            <w:r w:rsidR="00CE0C02" w:rsidRPr="00ED0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Татарстан. </w:t>
            </w:r>
          </w:p>
          <w:p w:rsidR="00CE0C02" w:rsidRPr="00ED0878" w:rsidRDefault="00CE0C02" w:rsidP="00BE4E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C" w:rsidRPr="004A6C20" w:rsidRDefault="00BE4E4C" w:rsidP="00BE4E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C20">
              <w:rPr>
                <w:rFonts w:ascii="Times New Roman" w:hAnsi="Times New Roman" w:cs="Times New Roman"/>
                <w:b/>
                <w:sz w:val="24"/>
                <w:szCs w:val="24"/>
              </w:rPr>
              <w:t>Просим Вас проинформировать пенсионеров региона о возможности принять участие во Всероссийском конкурсе, а специалистам организации по возможности оказать содействие пенсионерам в отправке работ.</w:t>
            </w:r>
          </w:p>
          <w:p w:rsidR="00931952" w:rsidRDefault="004A6C20" w:rsidP="0093195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22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Справка:</w:t>
            </w:r>
            <w:r w:rsidRPr="008722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br/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Всероссийский конкурс "Спасибо Интернету" проводится с 2015 года. Традиционно его участ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никами являются пенсионеры из 78</w:t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регионов России. В прошлом году призерами стали 15 человек. И еще 11 были отмечены специальными призами по итогам.</w:t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А так выглядел Топ 10 самых активных регионов по годам.</w:t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</w:p>
          <w:p w:rsidR="00931952" w:rsidRPr="00931952" w:rsidRDefault="00931952" w:rsidP="009319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2018 год</w:t>
            </w:r>
          </w:p>
          <w:p w:rsidR="00931952" w:rsidRPr="00931952" w:rsidRDefault="00931952" w:rsidP="009319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19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 Республика Татарстан -    506 участников    (14,96%)</w:t>
            </w:r>
          </w:p>
          <w:p w:rsidR="00931952" w:rsidRPr="00931952" w:rsidRDefault="00931952" w:rsidP="009319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19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 Воронежская область -  331 участника (9,81%)</w:t>
            </w:r>
          </w:p>
          <w:p w:rsidR="00931952" w:rsidRPr="00931952" w:rsidRDefault="00931952" w:rsidP="009319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19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 Московская область - 179 участников (5,29%)</w:t>
            </w:r>
          </w:p>
          <w:p w:rsidR="00931952" w:rsidRPr="00931952" w:rsidRDefault="00931952" w:rsidP="009319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19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4. Ульяновская область - 176 участников (5,20%)</w:t>
            </w:r>
          </w:p>
          <w:p w:rsidR="00931952" w:rsidRPr="00931952" w:rsidRDefault="00931952" w:rsidP="009319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19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5. Ростовская область     -   156 участников (4,61%)</w:t>
            </w:r>
          </w:p>
          <w:p w:rsidR="00931952" w:rsidRPr="00931952" w:rsidRDefault="00931952" w:rsidP="009319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19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6. Красноярский край     -   142 участника (4,20%)</w:t>
            </w:r>
          </w:p>
          <w:p w:rsidR="00931952" w:rsidRPr="00931952" w:rsidRDefault="00931952" w:rsidP="009319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19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7. Саратовская область - 131 участник      (3,87%)</w:t>
            </w:r>
          </w:p>
          <w:p w:rsidR="00931952" w:rsidRPr="00931952" w:rsidRDefault="00931952" w:rsidP="009319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19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8. Тюменская область      -  130 участников (3,84%)</w:t>
            </w:r>
          </w:p>
          <w:p w:rsidR="00931952" w:rsidRPr="00931952" w:rsidRDefault="00931952" w:rsidP="009319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19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9. Краснодарский край - 126 участников (3,72%)</w:t>
            </w:r>
          </w:p>
          <w:p w:rsidR="00931952" w:rsidRDefault="00931952" w:rsidP="009319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19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10. Курганская область - 103 участника (3,04%)</w:t>
            </w:r>
            <w:r w:rsidR="004A6C20"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</w:p>
          <w:p w:rsidR="00931952" w:rsidRDefault="00931952" w:rsidP="004A6C2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A6C20" w:rsidRPr="00931952" w:rsidRDefault="004A6C20" w:rsidP="004A6C2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 2017 год</w:t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1. Республика Татарстан - 464 участника (16,7%);</w:t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2. Красноярский край  –  145 участников (5,24%);</w:t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3. Ульяновская область– 138 участников (4,99%);</w:t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4. Воронежская область – 132 участника (4,77%);</w:t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5. Иркутская область – 131 участник (4,74%);</w:t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6. Курганская область – 107 участников (3,87%);</w:t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7. Кемеровская область– 105 участников  (3,80%);</w:t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8. Московская область– 100 участников (3,62%);</w:t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9. Ростовская область– 94 участника (3,40%);</w:t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10. Тюменская 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бласть – 86 участников (3,11%);</w:t>
            </w:r>
          </w:p>
          <w:p w:rsidR="004A6C20" w:rsidRPr="00931952" w:rsidRDefault="004A6C20" w:rsidP="004A6C2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  2016 год:</w:t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1.    Республика Татарстан –373 участника (14,7%);</w:t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2.    Ростовская область – 180 участник (7,1%);</w:t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3.    Тверская область – 169 участников (6,7%);</w:t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4.    Иркутская область – 111 участников (4,4%);</w:t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5.    Красноярский край  – 110 участников (4,36%);</w:t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6.    Московская область – 107 участников (4,2%);</w:t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7.    Республика Башкортостан – 84 участников (3,3%);</w:t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8.    Тюменская область – 78 участников (3,09%);</w:t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Воронежская область – 78 участников (3,09%)</w:t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9.    Нижегородская область– 76 участников (3,01%);</w:t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10.    Ханты-Мансийский автономный округ - Югра – 74 участника (2,9%).</w:t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   </w:t>
            </w:r>
          </w:p>
          <w:p w:rsidR="004A6C20" w:rsidRDefault="004A6C20" w:rsidP="004A6C2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2015 год:</w:t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1.    Красноярский край – 174 участника (10,4%);</w:t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2.    Ростовская область – 141 участник (8,4%);</w:t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3.    Тверская область – 111 участников (6,6%);</w:t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4.    Нижегородская область – 110 участников (6,5%);</w:t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5.    Санкт-Петербург – 74 участника (4,4%);</w:t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6.    Республика Башкортостан – 68 участников (4,0%);</w:t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7.    Московская область – 60 участников (3,6%);</w:t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8.    Курганская область – 47 участников (2.8%);</w:t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9.    Самарская область – 46 участников (2,7%);</w:t>
            </w:r>
            <w:r w:rsidRPr="00433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10.    Республика Татарстан – 44 участника (2,6%).</w:t>
            </w:r>
          </w:p>
          <w:p w:rsidR="00BE4E4C" w:rsidRDefault="00BE4E4C" w:rsidP="00BE4E4C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95742" w:rsidRPr="00BE4E4C" w:rsidRDefault="00F236B1" w:rsidP="00BE4E4C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957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уважением </w:t>
            </w:r>
          </w:p>
          <w:p w:rsidR="00BE4E4C" w:rsidRDefault="00F64082" w:rsidP="00BE4E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Леонидовна </w:t>
            </w:r>
          </w:p>
          <w:p w:rsidR="0058421E" w:rsidRPr="00BE4E4C" w:rsidRDefault="00F64082" w:rsidP="00BE4E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комитет Всероссийского </w:t>
            </w:r>
            <w:r w:rsidR="00BE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конкурса </w:t>
            </w:r>
            <w:r w:rsidR="00F240FD">
              <w:rPr>
                <w:rFonts w:ascii="Times New Roman" w:hAnsi="Times New Roman" w:cs="Times New Roman"/>
                <w:b/>
                <w:sz w:val="24"/>
                <w:szCs w:val="24"/>
              </w:rPr>
              <w:t>«Спасибо Интернету-201</w:t>
            </w:r>
            <w:r w:rsidR="009319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электронная почта: </w:t>
            </w:r>
            <w:hyperlink r:id="rId12" w:history="1">
              <w:r w:rsidR="00BE4E4C" w:rsidRPr="00BE4E4C">
                <w:rPr>
                  <w:rStyle w:val="afa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konkurs</w:t>
              </w:r>
              <w:r w:rsidR="00BE4E4C" w:rsidRPr="00BE4E4C">
                <w:rPr>
                  <w:rStyle w:val="afa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@</w:t>
              </w:r>
              <w:r w:rsidR="00BE4E4C" w:rsidRPr="00BE4E4C">
                <w:rPr>
                  <w:rStyle w:val="afa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azbukainterneta</w:t>
              </w:r>
              <w:r w:rsidR="00BE4E4C" w:rsidRPr="00BE4E4C">
                <w:rPr>
                  <w:rStyle w:val="afa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="00BE4E4C" w:rsidRPr="00BE4E4C">
                <w:rPr>
                  <w:rStyle w:val="afa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E4E4C" w:rsidRPr="00BE4E4C" w:rsidRDefault="00931952" w:rsidP="00BE4E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89038466992</w:t>
            </w:r>
          </w:p>
        </w:tc>
      </w:tr>
    </w:tbl>
    <w:p w:rsidR="00F95742" w:rsidRDefault="00F95742">
      <w:pPr>
        <w:spacing w:after="200" w:line="276" w:lineRule="auto"/>
        <w:sectPr w:rsidR="00F95742" w:rsidSect="00F95742">
          <w:type w:val="continuous"/>
          <w:pgSz w:w="11907" w:h="16839"/>
          <w:pgMar w:top="1440" w:right="1418" w:bottom="1440" w:left="1418" w:header="709" w:footer="709" w:gutter="0"/>
          <w:cols w:space="720"/>
          <w:titlePg/>
          <w:docGrid w:linePitch="360"/>
        </w:sectPr>
      </w:pPr>
    </w:p>
    <w:p w:rsidR="0058421E" w:rsidRDefault="0058421E">
      <w:pPr>
        <w:spacing w:after="200" w:line="276" w:lineRule="auto"/>
      </w:pPr>
    </w:p>
    <w:sectPr w:rsidR="0058421E" w:rsidSect="00F95742">
      <w:type w:val="continuous"/>
      <w:pgSz w:w="11907" w:h="16839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39E" w:rsidRDefault="0060439E">
      <w:pPr>
        <w:spacing w:after="0" w:line="240" w:lineRule="auto"/>
      </w:pPr>
      <w:r>
        <w:separator/>
      </w:r>
    </w:p>
  </w:endnote>
  <w:endnote w:type="continuationSeparator" w:id="0">
    <w:p w:rsidR="0060439E" w:rsidRDefault="0060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1E" w:rsidRDefault="0058421E"/>
  <w:p w:rsidR="0058421E" w:rsidRDefault="004F5668">
    <w:pPr>
      <w:pStyle w:val="affd"/>
    </w:pPr>
    <w: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3A1BA5" w:rsidRPr="003A1BA5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39E" w:rsidRDefault="0060439E">
      <w:pPr>
        <w:spacing w:after="0" w:line="240" w:lineRule="auto"/>
      </w:pPr>
      <w:r>
        <w:separator/>
      </w:r>
    </w:p>
  </w:footnote>
  <w:footnote w:type="continuationSeparator" w:id="0">
    <w:p w:rsidR="0060439E" w:rsidRDefault="0060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3884"/>
      <w:placeholder>
        <w:docPart w:val="03471696F01E405C8EDBFFA2256D58A5"/>
      </w:placeholder>
      <w:dataBinding w:prefixMappings="xmlns:ns0='http://schemas.microsoft.com/office/2006/coverPageProps'" w:xpath="/ns0:CoverPageProperties[1]/ns0:PublishDate[1]" w:storeItemID="{55AF091B-3C7A-41E3-B477-F2FDAA23CFDA}"/>
      <w:date w:fullDate="2019-04-17T00:00:00Z">
        <w:dateFormat w:val="d.M.yyyy"/>
        <w:lid w:val="ru-RU"/>
        <w:storeMappedDataAs w:val="dateTime"/>
        <w:calendar w:val="gregorian"/>
      </w:date>
    </w:sdtPr>
    <w:sdtEndPr/>
    <w:sdtContent>
      <w:p w:rsidR="0058421E" w:rsidRDefault="00931952">
        <w:pPr>
          <w:pStyle w:val="afff"/>
        </w:pPr>
        <w:r>
          <w:t>17.4.2019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262984"/>
      <w:placeholder>
        <w:docPart w:val="01F44FF9E4484B29837B6A77D779FA47"/>
      </w:placeholder>
      <w:dataBinding w:prefixMappings="xmlns:ns0='http://schemas.microsoft.com/office/2006/coverPageProps'" w:xpath="/ns0:CoverPageProperties[1]/ns0:PublishDate[1]" w:storeItemID="{55AF091B-3C7A-41E3-B477-F2FDAA23CFDA}"/>
      <w:date w:fullDate="2019-04-17T00:00:00Z">
        <w:dateFormat w:val="d.M.yyyy"/>
        <w:lid w:val="ru-RU"/>
        <w:storeMappedDataAs w:val="dateTime"/>
        <w:calendar w:val="gregorian"/>
      </w:date>
    </w:sdtPr>
    <w:sdtEndPr/>
    <w:sdtContent>
      <w:p w:rsidR="004A6C20" w:rsidRDefault="00931952">
        <w:pPr>
          <w:pStyle w:val="afff"/>
        </w:pPr>
        <w:r>
          <w:t>17.4.2019</w:t>
        </w:r>
      </w:p>
    </w:sdtContent>
  </w:sdt>
  <w:p w:rsidR="004A6C20" w:rsidRDefault="004A6C20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880799"/>
    <w:multiLevelType w:val="hybridMultilevel"/>
    <w:tmpl w:val="B7F49C8A"/>
    <w:lvl w:ilvl="0" w:tplc="557000B0">
      <w:start w:val="1"/>
      <w:numFmt w:val="bullet"/>
      <w:pStyle w:val="a0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9429E7"/>
    <w:multiLevelType w:val="multilevel"/>
    <w:tmpl w:val="6928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  <w:num w:numId="18">
    <w:abstractNumId w:val="6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5"/>
  </w:num>
  <w:num w:numId="24">
    <w:abstractNumId w:val="6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4F"/>
    <w:rsid w:val="00125E02"/>
    <w:rsid w:val="003A1BA5"/>
    <w:rsid w:val="004A6C20"/>
    <w:rsid w:val="004F5668"/>
    <w:rsid w:val="00546F4C"/>
    <w:rsid w:val="0054795A"/>
    <w:rsid w:val="0058421E"/>
    <w:rsid w:val="005A6EF5"/>
    <w:rsid w:val="005E5676"/>
    <w:rsid w:val="0060439E"/>
    <w:rsid w:val="00604480"/>
    <w:rsid w:val="006D37C5"/>
    <w:rsid w:val="006E77A1"/>
    <w:rsid w:val="00743111"/>
    <w:rsid w:val="00747E4F"/>
    <w:rsid w:val="00890F0B"/>
    <w:rsid w:val="00931952"/>
    <w:rsid w:val="00942173"/>
    <w:rsid w:val="00967B4F"/>
    <w:rsid w:val="009A7E83"/>
    <w:rsid w:val="00A37CC5"/>
    <w:rsid w:val="00BE4E4C"/>
    <w:rsid w:val="00C64C03"/>
    <w:rsid w:val="00CE0C02"/>
    <w:rsid w:val="00D64F4F"/>
    <w:rsid w:val="00D7280A"/>
    <w:rsid w:val="00EC22F9"/>
    <w:rsid w:val="00ED0878"/>
    <w:rsid w:val="00F236B1"/>
    <w:rsid w:val="00F240FD"/>
    <w:rsid w:val="00F64082"/>
    <w:rsid w:val="00F95742"/>
    <w:rsid w:val="00F9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F97E8E-D83F-4DDD-A594-6FBC1900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180" w:line="264" w:lineRule="auto"/>
    </w:pPr>
    <w:rPr>
      <w:sz w:val="23"/>
      <w:szCs w:val="23"/>
    </w:rPr>
  </w:style>
  <w:style w:type="paragraph" w:styleId="1">
    <w:name w:val="heading 1"/>
    <w:basedOn w:val="a1"/>
    <w:next w:val="a1"/>
    <w:link w:val="10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20">
    <w:name w:val="heading 2"/>
    <w:basedOn w:val="a1"/>
    <w:next w:val="a1"/>
    <w:link w:val="21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1"/>
    <w:next w:val="a1"/>
    <w:link w:val="51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Salutation"/>
    <w:basedOn w:val="a1"/>
    <w:next w:val="a1"/>
    <w:link w:val="a7"/>
    <w:uiPriority w:val="6"/>
    <w:unhideWhenUsed/>
    <w:qFormat/>
    <w:pPr>
      <w:spacing w:before="400" w:after="320" w:line="240" w:lineRule="auto"/>
    </w:pPr>
    <w:rPr>
      <w:b/>
    </w:rPr>
  </w:style>
  <w:style w:type="character" w:customStyle="1" w:styleId="a7">
    <w:name w:val="Приветствие Знак"/>
    <w:basedOn w:val="a2"/>
    <w:link w:val="a6"/>
    <w:uiPriority w:val="6"/>
    <w:rPr>
      <w:b/>
      <w:sz w:val="23"/>
      <w:szCs w:val="23"/>
    </w:rPr>
  </w:style>
  <w:style w:type="paragraph" w:customStyle="1" w:styleId="a8">
    <w:name w:val="Обратный адрес"/>
    <w:basedOn w:val="a9"/>
    <w:uiPriority w:val="3"/>
    <w:qFormat/>
    <w:pPr>
      <w:spacing w:after="200"/>
    </w:pPr>
    <w:rPr>
      <w:color w:val="775F55" w:themeColor="text2"/>
    </w:rPr>
  </w:style>
  <w:style w:type="paragraph" w:customStyle="1" w:styleId="aa">
    <w:name w:val="Адрес получателя"/>
    <w:basedOn w:val="a9"/>
    <w:uiPriority w:val="4"/>
    <w:qFormat/>
    <w:pPr>
      <w:spacing w:before="240"/>
      <w:contextualSpacing/>
    </w:pPr>
    <w:rPr>
      <w:color w:val="775F55" w:themeColor="text2"/>
    </w:rPr>
  </w:style>
  <w:style w:type="character" w:styleId="ab">
    <w:name w:val="Placeholder Text"/>
    <w:basedOn w:val="a2"/>
    <w:uiPriority w:val="99"/>
    <w:semiHidden/>
    <w:rPr>
      <w:color w:val="808080"/>
    </w:rPr>
  </w:style>
  <w:style w:type="paragraph" w:styleId="ac">
    <w:name w:val="Date"/>
    <w:basedOn w:val="a9"/>
    <w:next w:val="a1"/>
    <w:link w:val="ad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ad">
    <w:name w:val="Дата Знак"/>
    <w:basedOn w:val="a2"/>
    <w:link w:val="ac"/>
    <w:uiPriority w:val="99"/>
    <w:rPr>
      <w:rFonts w:cs="Times New Roman"/>
      <w:b/>
      <w:color w:val="FFFFFF" w:themeColor="background1"/>
      <w:sz w:val="23"/>
      <w:szCs w:val="23"/>
    </w:rPr>
  </w:style>
  <w:style w:type="paragraph" w:styleId="a9">
    <w:name w:val="No Spacing"/>
    <w:basedOn w:val="a1"/>
    <w:uiPriority w:val="1"/>
    <w:qFormat/>
    <w:pPr>
      <w:spacing w:after="0" w:line="240" w:lineRule="auto"/>
    </w:pPr>
  </w:style>
  <w:style w:type="paragraph" w:styleId="ae">
    <w:name w:val="Balloon Text"/>
    <w:basedOn w:val="a1"/>
    <w:link w:val="a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Pr>
      <w:rFonts w:ascii="Tahoma" w:hAnsi="Tahoma" w:cs="Tahoma"/>
      <w:sz w:val="16"/>
      <w:szCs w:val="16"/>
    </w:rPr>
  </w:style>
  <w:style w:type="paragraph" w:styleId="af0">
    <w:name w:val="Block Text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af1">
    <w:name w:val="Book Title"/>
    <w:basedOn w:val="a2"/>
    <w:uiPriority w:val="33"/>
    <w:qFormat/>
    <w:rPr>
      <w:rFonts w:asciiTheme="minorHAnsi" w:hAnsiTheme="minorHAnsi" w:cs="Times New Roman"/>
      <w:i/>
      <w:color w:val="775F55" w:themeColor="text2"/>
      <w:sz w:val="23"/>
      <w:szCs w:val="23"/>
    </w:rPr>
  </w:style>
  <w:style w:type="paragraph" w:styleId="af2">
    <w:name w:val="caption"/>
    <w:basedOn w:val="a1"/>
    <w:next w:val="a1"/>
    <w:uiPriority w:val="35"/>
    <w:unhideWhenUsed/>
    <w:rPr>
      <w:b/>
      <w:bCs/>
      <w:caps/>
      <w:sz w:val="16"/>
      <w:szCs w:val="16"/>
    </w:rPr>
  </w:style>
  <w:style w:type="paragraph" w:styleId="af3">
    <w:name w:val="Closing"/>
    <w:basedOn w:val="a1"/>
    <w:link w:val="af4"/>
    <w:uiPriority w:val="7"/>
    <w:unhideWhenUsed/>
    <w:qFormat/>
    <w:pPr>
      <w:spacing w:before="960" w:after="960"/>
      <w:contextualSpacing/>
    </w:pPr>
  </w:style>
  <w:style w:type="character" w:customStyle="1" w:styleId="af4">
    <w:name w:val="Прощание Знак"/>
    <w:basedOn w:val="a2"/>
    <w:link w:val="af3"/>
    <w:uiPriority w:val="7"/>
    <w:rPr>
      <w:sz w:val="23"/>
      <w:szCs w:val="23"/>
    </w:rPr>
  </w:style>
  <w:style w:type="character" w:styleId="af5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af6">
    <w:name w:val="footer"/>
    <w:basedOn w:val="a1"/>
    <w:link w:val="af7"/>
    <w:uiPriority w:val="99"/>
    <w:unhideWhenUsed/>
    <w:pPr>
      <w:tabs>
        <w:tab w:val="center" w:pos="4320"/>
        <w:tab w:val="right" w:pos="8640"/>
      </w:tabs>
    </w:pPr>
  </w:style>
  <w:style w:type="character" w:customStyle="1" w:styleId="af7">
    <w:name w:val="Нижний колонтитул Знак"/>
    <w:basedOn w:val="a2"/>
    <w:link w:val="af6"/>
    <w:uiPriority w:val="99"/>
    <w:rPr>
      <w:rFonts w:cs="Times New Roman"/>
      <w:sz w:val="23"/>
      <w:szCs w:val="23"/>
    </w:rPr>
  </w:style>
  <w:style w:type="paragraph" w:styleId="af8">
    <w:name w:val="header"/>
    <w:basedOn w:val="a1"/>
    <w:link w:val="af9"/>
    <w:uiPriority w:val="99"/>
    <w:unhideWhenUsed/>
    <w:pPr>
      <w:tabs>
        <w:tab w:val="center" w:pos="4320"/>
        <w:tab w:val="right" w:pos="8640"/>
      </w:tabs>
    </w:pPr>
  </w:style>
  <w:style w:type="character" w:customStyle="1" w:styleId="af9">
    <w:name w:val="Верхний колонтитул Знак"/>
    <w:basedOn w:val="a2"/>
    <w:link w:val="af8"/>
    <w:uiPriority w:val="99"/>
    <w:rPr>
      <w:rFonts w:cs="Times New Roman"/>
      <w:sz w:val="23"/>
      <w:szCs w:val="23"/>
    </w:rPr>
  </w:style>
  <w:style w:type="character" w:customStyle="1" w:styleId="10">
    <w:name w:val="Заголовок 1 Знак"/>
    <w:basedOn w:val="a2"/>
    <w:link w:val="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21">
    <w:name w:val="Заголовок 2 Знак"/>
    <w:basedOn w:val="a2"/>
    <w:link w:val="20"/>
    <w:uiPriority w:val="9"/>
    <w:semiHidden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31">
    <w:name w:val="Заголовок 3 Знак"/>
    <w:basedOn w:val="a2"/>
    <w:link w:val="30"/>
    <w:uiPriority w:val="9"/>
    <w:semiHidden/>
    <w:rPr>
      <w:b/>
      <w:color w:val="000000" w:themeColor="text1"/>
      <w:spacing w:val="10"/>
      <w:sz w:val="23"/>
      <w:szCs w:val="23"/>
    </w:rPr>
  </w:style>
  <w:style w:type="character" w:customStyle="1" w:styleId="41">
    <w:name w:val="Заголовок 4 Знак"/>
    <w:basedOn w:val="a2"/>
    <w:link w:val="40"/>
    <w:uiPriority w:val="9"/>
    <w:semiHidden/>
    <w:rPr>
      <w:caps/>
      <w:spacing w:val="14"/>
    </w:rPr>
  </w:style>
  <w:style w:type="character" w:customStyle="1" w:styleId="51">
    <w:name w:val="Заголовок 5 Знак"/>
    <w:basedOn w:val="a2"/>
    <w:link w:val="50"/>
    <w:uiPriority w:val="9"/>
    <w:semiHidden/>
    <w:rPr>
      <w:b/>
      <w:color w:val="775F55" w:themeColor="text2"/>
      <w:spacing w:val="10"/>
      <w:sz w:val="23"/>
      <w:szCs w:val="23"/>
    </w:rPr>
  </w:style>
  <w:style w:type="character" w:customStyle="1" w:styleId="60">
    <w:name w:val="Заголовок 6 Знак"/>
    <w:basedOn w:val="a2"/>
    <w:link w:val="6"/>
    <w:uiPriority w:val="9"/>
    <w:semiHidden/>
    <w:rPr>
      <w:b/>
      <w:color w:val="DD8047" w:themeColor="accent2"/>
      <w:spacing w:val="10"/>
      <w:sz w:val="23"/>
      <w:szCs w:val="23"/>
    </w:rPr>
  </w:style>
  <w:style w:type="character" w:customStyle="1" w:styleId="70">
    <w:name w:val="Заголовок 7 Знак"/>
    <w:basedOn w:val="a2"/>
    <w:link w:val="7"/>
    <w:uiPriority w:val="9"/>
    <w:semiHidden/>
    <w:rPr>
      <w:smallCaps/>
      <w:color w:val="000000" w:themeColor="text1"/>
      <w:spacing w:val="10"/>
      <w:sz w:val="23"/>
      <w:szCs w:val="23"/>
    </w:rPr>
  </w:style>
  <w:style w:type="character" w:customStyle="1" w:styleId="80">
    <w:name w:val="Заголовок 8 Знак"/>
    <w:basedOn w:val="a2"/>
    <w:link w:val="8"/>
    <w:uiPriority w:val="9"/>
    <w:semiHidden/>
    <w:rPr>
      <w:b/>
      <w:i/>
      <w:color w:val="94B6D2" w:themeColor="accent1"/>
      <w:spacing w:val="10"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Pr>
      <w:b/>
      <w:caps/>
      <w:color w:val="A5AB81" w:themeColor="accent3"/>
      <w:spacing w:val="40"/>
      <w:sz w:val="20"/>
      <w:szCs w:val="20"/>
    </w:rPr>
  </w:style>
  <w:style w:type="character" w:styleId="afa">
    <w:name w:val="Hyperlink"/>
    <w:basedOn w:val="a2"/>
    <w:uiPriority w:val="99"/>
    <w:unhideWhenUsed/>
    <w:rPr>
      <w:color w:val="F7B615" w:themeColor="hyperlink"/>
      <w:u w:val="single"/>
    </w:rPr>
  </w:style>
  <w:style w:type="character" w:styleId="afb">
    <w:name w:val="Intense Emphasis"/>
    <w:basedOn w:val="a2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afc">
    <w:name w:val="Intense Quote"/>
    <w:basedOn w:val="a1"/>
    <w:link w:val="afd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afd">
    <w:name w:val="Выделенная цитата Знак"/>
    <w:basedOn w:val="a2"/>
    <w:link w:val="afc"/>
    <w:uiPriority w:val="30"/>
    <w:rPr>
      <w:b/>
      <w:color w:val="DD8047" w:themeColor="accent2"/>
      <w:sz w:val="23"/>
      <w:szCs w:val="23"/>
      <w:shd w:val="clear" w:color="auto" w:fill="FFFFFF" w:themeFill="background1"/>
    </w:rPr>
  </w:style>
  <w:style w:type="character" w:styleId="afe">
    <w:name w:val="Intense Reference"/>
    <w:basedOn w:val="a2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aff">
    <w:name w:val="List"/>
    <w:basedOn w:val="a1"/>
    <w:uiPriority w:val="99"/>
    <w:semiHidden/>
    <w:unhideWhenUsed/>
    <w:pPr>
      <w:ind w:left="360" w:hanging="360"/>
    </w:pPr>
  </w:style>
  <w:style w:type="paragraph" w:styleId="22">
    <w:name w:val="List 2"/>
    <w:basedOn w:val="a1"/>
    <w:uiPriority w:val="99"/>
    <w:semiHidden/>
    <w:unhideWhenUsed/>
    <w:pPr>
      <w:ind w:left="720" w:hanging="360"/>
    </w:pPr>
  </w:style>
  <w:style w:type="paragraph" w:styleId="a0">
    <w:name w:val="List Bullet"/>
    <w:basedOn w:val="a1"/>
    <w:uiPriority w:val="37"/>
    <w:qFormat/>
    <w:pPr>
      <w:numPr>
        <w:numId w:val="24"/>
      </w:numPr>
    </w:pPr>
    <w:rPr>
      <w:sz w:val="24"/>
    </w:rPr>
  </w:style>
  <w:style w:type="paragraph" w:styleId="2">
    <w:name w:val="List Bullet 2"/>
    <w:basedOn w:val="a1"/>
    <w:uiPriority w:val="37"/>
    <w:qFormat/>
    <w:pPr>
      <w:numPr>
        <w:numId w:val="25"/>
      </w:numPr>
    </w:pPr>
    <w:rPr>
      <w:color w:val="94B6D2" w:themeColor="accent1"/>
    </w:rPr>
  </w:style>
  <w:style w:type="paragraph" w:styleId="3">
    <w:name w:val="List Bullet 3"/>
    <w:basedOn w:val="a1"/>
    <w:uiPriority w:val="37"/>
    <w:qFormat/>
    <w:pPr>
      <w:numPr>
        <w:numId w:val="26"/>
      </w:numPr>
    </w:pPr>
    <w:rPr>
      <w:color w:val="DD8047" w:themeColor="accent2"/>
    </w:rPr>
  </w:style>
  <w:style w:type="paragraph" w:styleId="4">
    <w:name w:val="List Bullet 4"/>
    <w:basedOn w:val="a1"/>
    <w:uiPriority w:val="37"/>
    <w:qFormat/>
    <w:pPr>
      <w:numPr>
        <w:numId w:val="27"/>
      </w:numPr>
    </w:pPr>
    <w:rPr>
      <w:caps/>
      <w:spacing w:val="4"/>
    </w:rPr>
  </w:style>
  <w:style w:type="paragraph" w:styleId="5">
    <w:name w:val="List Bullet 5"/>
    <w:basedOn w:val="a1"/>
    <w:uiPriority w:val="37"/>
    <w:qFormat/>
    <w:pPr>
      <w:numPr>
        <w:numId w:val="28"/>
      </w:numPr>
    </w:pPr>
  </w:style>
  <w:style w:type="paragraph" w:styleId="aff0">
    <w:name w:val="List Paragraph"/>
    <w:basedOn w:val="a1"/>
    <w:uiPriority w:val="34"/>
    <w:unhideWhenUsed/>
    <w:qFormat/>
    <w:pPr>
      <w:ind w:left="720"/>
      <w:contextualSpacing/>
    </w:pPr>
  </w:style>
  <w:style w:type="numbering" w:customStyle="1" w:styleId="a">
    <w:name w:val="Обычный стиль списка"/>
    <w:uiPriority w:val="99"/>
    <w:pPr>
      <w:numPr>
        <w:numId w:val="11"/>
      </w:numPr>
    </w:pPr>
  </w:style>
  <w:style w:type="paragraph" w:styleId="23">
    <w:name w:val="Quote"/>
    <w:basedOn w:val="a1"/>
    <w:link w:val="24"/>
    <w:uiPriority w:val="29"/>
    <w:qFormat/>
    <w:rPr>
      <w:i/>
      <w:smallCaps/>
      <w:color w:val="775F55" w:themeColor="text2"/>
      <w:spacing w:val="6"/>
    </w:rPr>
  </w:style>
  <w:style w:type="character" w:customStyle="1" w:styleId="24">
    <w:name w:val="Цитата 2 Знак"/>
    <w:basedOn w:val="a2"/>
    <w:link w:val="23"/>
    <w:uiPriority w:val="29"/>
    <w:rPr>
      <w:i/>
      <w:smallCaps/>
      <w:color w:val="775F55" w:themeColor="text2"/>
      <w:spacing w:val="6"/>
      <w:sz w:val="23"/>
      <w:szCs w:val="23"/>
    </w:rPr>
  </w:style>
  <w:style w:type="character" w:styleId="aff1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aff2">
    <w:name w:val="Subtitle"/>
    <w:basedOn w:val="a1"/>
    <w:link w:val="aff3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4"/>
    </w:rPr>
  </w:style>
  <w:style w:type="character" w:customStyle="1" w:styleId="aff3">
    <w:name w:val="Подзаголовок Знак"/>
    <w:basedOn w:val="a2"/>
    <w:link w:val="aff2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character" w:styleId="aff4">
    <w:name w:val="Subtle Emphasis"/>
    <w:basedOn w:val="a2"/>
    <w:uiPriority w:val="19"/>
    <w:qFormat/>
    <w:rPr>
      <w:rFonts w:asciiTheme="minorHAnsi" w:hAnsiTheme="minorHAnsi"/>
      <w:i/>
      <w:sz w:val="23"/>
    </w:rPr>
  </w:style>
  <w:style w:type="character" w:styleId="aff5">
    <w:name w:val="Subtle Reference"/>
    <w:basedOn w:val="a2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aff6">
    <w:name w:val="table of authorities"/>
    <w:basedOn w:val="a1"/>
    <w:next w:val="a1"/>
    <w:uiPriority w:val="99"/>
    <w:semiHidden/>
    <w:unhideWhenUsed/>
    <w:pPr>
      <w:ind w:left="220" w:hanging="220"/>
    </w:pPr>
  </w:style>
  <w:style w:type="paragraph" w:styleId="aff7">
    <w:name w:val="Title"/>
    <w:basedOn w:val="a1"/>
    <w:link w:val="aff8"/>
    <w:uiPriority w:val="10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aff8">
    <w:name w:val="Заголовок Знак"/>
    <w:basedOn w:val="a2"/>
    <w:link w:val="aff7"/>
    <w:uiPriority w:val="10"/>
    <w:rPr>
      <w:rFonts w:cs="Times New Roman"/>
      <w:color w:val="775F55" w:themeColor="text2"/>
      <w:sz w:val="72"/>
      <w:szCs w:val="72"/>
    </w:rPr>
  </w:style>
  <w:style w:type="paragraph" w:styleId="11">
    <w:name w:val="toc 1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25">
    <w:name w:val="toc 2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</w:style>
  <w:style w:type="paragraph" w:styleId="32">
    <w:name w:val="toc 3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42">
    <w:name w:val="toc 4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52">
    <w:name w:val="toc 5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61">
    <w:name w:val="toc 6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71">
    <w:name w:val="toc 7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81">
    <w:name w:val="toc 8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91">
    <w:name w:val="toc 9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customStyle="1" w:styleId="aff9">
    <w:name w:val="Название организации"/>
    <w:basedOn w:val="a1"/>
    <w:uiPriority w:val="2"/>
    <w:qFormat/>
    <w:pPr>
      <w:spacing w:after="0"/>
    </w:pPr>
    <w:rPr>
      <w:b/>
      <w:color w:val="775F55" w:themeColor="text2"/>
      <w:sz w:val="28"/>
      <w:szCs w:val="28"/>
    </w:rPr>
  </w:style>
  <w:style w:type="paragraph" w:styleId="affa">
    <w:name w:val="Signature"/>
    <w:basedOn w:val="a1"/>
    <w:link w:val="affb"/>
    <w:uiPriority w:val="8"/>
    <w:unhideWhenUsed/>
    <w:qFormat/>
    <w:rPr>
      <w:b/>
    </w:rPr>
  </w:style>
  <w:style w:type="character" w:customStyle="1" w:styleId="affb">
    <w:name w:val="Подпись Знак"/>
    <w:basedOn w:val="a2"/>
    <w:link w:val="affa"/>
    <w:uiPriority w:val="8"/>
    <w:rPr>
      <w:b/>
      <w:sz w:val="23"/>
      <w:szCs w:val="23"/>
    </w:rPr>
  </w:style>
  <w:style w:type="paragraph" w:customStyle="1" w:styleId="affc">
    <w:name w:val="Нижний колонтитул четной страницы"/>
    <w:basedOn w:val="a1"/>
    <w:uiPriority w:val="49"/>
    <w:unhideWhenUsed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affd">
    <w:name w:val="Нижний колонтитул нечетной страницы"/>
    <w:basedOn w:val="a1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affe">
    <w:name w:val="Верхний колонтитул четной страницы"/>
    <w:basedOn w:val="a9"/>
    <w:uiPriority w:val="49"/>
    <w:semiHidden/>
    <w:unhideWhenUsed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afff">
    <w:name w:val="Верхний колонтитул нечетной страницы"/>
    <w:basedOn w:val="a9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onkurs@azbukainterneta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Media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471696F01E405C8EDBFFA2256D58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662293-E3DD-4A90-AFD7-F4DC7022007C}"/>
      </w:docPartPr>
      <w:docPartBody>
        <w:p w:rsidR="00B06ED8" w:rsidRDefault="00DA48B2">
          <w:pPr>
            <w:pStyle w:val="03471696F01E405C8EDBFFA2256D58A5"/>
          </w:pPr>
          <w:r>
            <w:t>[ВВЕДИТЕ НАЗВАНИЕ ОРГАНИЗАЦИИ ОТПРАВИТЕЛЯ]</w:t>
          </w:r>
        </w:p>
      </w:docPartBody>
    </w:docPart>
    <w:docPart>
      <w:docPartPr>
        <w:name w:val="9FEAF4E502754818A59C81EC6E4D09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A5D1AE-2803-4F68-AD92-27737E776003}"/>
      </w:docPartPr>
      <w:docPartBody>
        <w:p w:rsidR="00B06ED8" w:rsidRDefault="00DA48B2">
          <w:pPr>
            <w:pStyle w:val="9FEAF4E502754818A59C81EC6E4D0937"/>
          </w:pPr>
          <w:r>
            <w:t>[Выберите дату]</w:t>
          </w:r>
        </w:p>
      </w:docPartBody>
    </w:docPart>
    <w:docPart>
      <w:docPartPr>
        <w:name w:val="EAEDDB5552AF4A70A1C4B6D00C8F85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B3C525-D037-4D8E-86C6-CE331AB0A238}"/>
      </w:docPartPr>
      <w:docPartBody>
        <w:p w:rsidR="00B06ED8" w:rsidRDefault="00DA48B2">
          <w:pPr>
            <w:pStyle w:val="EAEDDB5552AF4A70A1C4B6D00C8F8566"/>
          </w:pPr>
          <w:r>
            <w:t>[Введите приветствие]</w:t>
          </w:r>
        </w:p>
      </w:docPartBody>
    </w:docPart>
    <w:docPart>
      <w:docPartPr>
        <w:name w:val="01F44FF9E4484B29837B6A77D779FA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00918-3814-41A3-A778-4A73337EA301}"/>
      </w:docPartPr>
      <w:docPartBody>
        <w:p w:rsidR="00942B45" w:rsidRDefault="003A5727" w:rsidP="003A5727">
          <w:pPr>
            <w:pStyle w:val="01F44FF9E4484B29837B6A77D779FA47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B2"/>
    <w:rsid w:val="00105106"/>
    <w:rsid w:val="00147290"/>
    <w:rsid w:val="00203ACD"/>
    <w:rsid w:val="002C09FA"/>
    <w:rsid w:val="002C64A7"/>
    <w:rsid w:val="003A5727"/>
    <w:rsid w:val="004E1E83"/>
    <w:rsid w:val="0059477E"/>
    <w:rsid w:val="0091426F"/>
    <w:rsid w:val="00942B45"/>
    <w:rsid w:val="00B06ED8"/>
    <w:rsid w:val="00B924CA"/>
    <w:rsid w:val="00DA48B2"/>
    <w:rsid w:val="00F356F4"/>
    <w:rsid w:val="00FB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471696F01E405C8EDBFFA2256D58A5">
    <w:name w:val="03471696F01E405C8EDBFFA2256D58A5"/>
  </w:style>
  <w:style w:type="paragraph" w:customStyle="1" w:styleId="41C210C5BADE4906A115E713601CD8B8">
    <w:name w:val="41C210C5BADE4906A115E713601CD8B8"/>
  </w:style>
  <w:style w:type="paragraph" w:customStyle="1" w:styleId="9FEAF4E502754818A59C81EC6E4D0937">
    <w:name w:val="9FEAF4E502754818A59C81EC6E4D0937"/>
  </w:style>
  <w:style w:type="paragraph" w:customStyle="1" w:styleId="2EEBFCE447534D60B08198378BDD0B24">
    <w:name w:val="2EEBFCE447534D60B08198378BDD0B24"/>
  </w:style>
  <w:style w:type="paragraph" w:customStyle="1" w:styleId="DB4A485E18C94E1B9812304969694DF8">
    <w:name w:val="DB4A485E18C94E1B9812304969694DF8"/>
  </w:style>
  <w:style w:type="paragraph" w:customStyle="1" w:styleId="EAEDDB5552AF4A70A1C4B6D00C8F8566">
    <w:name w:val="EAEDDB5552AF4A70A1C4B6D00C8F8566"/>
  </w:style>
  <w:style w:type="paragraph" w:customStyle="1" w:styleId="940105C07EA0452CA1FC7AB13363915D">
    <w:name w:val="940105C07EA0452CA1FC7AB13363915D"/>
  </w:style>
  <w:style w:type="paragraph" w:customStyle="1" w:styleId="5566D2B11652437FB0DD68382497EB24">
    <w:name w:val="5566D2B11652437FB0DD68382497EB24"/>
  </w:style>
  <w:style w:type="paragraph" w:customStyle="1" w:styleId="1679B8261AFE4A58B7C331164FCEB1BD">
    <w:name w:val="1679B8261AFE4A58B7C331164FCEB1BD"/>
  </w:style>
  <w:style w:type="paragraph" w:customStyle="1" w:styleId="505684DB40AC40D8923FF7F81D61549E">
    <w:name w:val="505684DB40AC40D8923FF7F81D61549E"/>
    <w:rsid w:val="00B06ED8"/>
  </w:style>
  <w:style w:type="paragraph" w:customStyle="1" w:styleId="01F44FF9E4484B29837B6A77D779FA47">
    <w:name w:val="01F44FF9E4484B29837B6A77D779FA47"/>
    <w:rsid w:val="003A57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2019-04-17T00:00:00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BACDC0-6C22-44EC-AF51-49B044004D63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MedianLetter.Dotx</Template>
  <TotalTime>0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Организационный комитет Всероссийского конкурса «Спасибо Интернету 2019»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Организационный комитет конкурса «Спасибл</dc:creator>
  <cp:lastModifiedBy>Владимир</cp:lastModifiedBy>
  <cp:revision>2</cp:revision>
  <cp:lastPrinted>2019-04-17T17:13:00Z</cp:lastPrinted>
  <dcterms:created xsi:type="dcterms:W3CDTF">2019-04-18T13:56:00Z</dcterms:created>
  <dcterms:modified xsi:type="dcterms:W3CDTF">2019-04-18T13:56:00Z</dcterms:modified>
</cp:coreProperties>
</file>